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F0" w:rsidRDefault="00793BF0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NARUČITELJ: OPĆINA GRAČAC</w:t>
      </w:r>
    </w:p>
    <w:p w:rsidR="00793BF0" w:rsidRDefault="00793BF0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PARK SV. JURJA 1, 23 440 GRAČAC</w:t>
      </w:r>
    </w:p>
    <w:p w:rsidR="00793BF0" w:rsidRDefault="00793BF0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OIB: 46944306133</w:t>
      </w:r>
    </w:p>
    <w:p w:rsidR="00793BF0" w:rsidRDefault="00793BF0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793BF0" w:rsidRDefault="00793BF0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793BF0" w:rsidRDefault="00793BF0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793BF0" w:rsidRPr="00FE6F62" w:rsidRDefault="00793BF0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FE6F62">
        <w:rPr>
          <w:sz w:val="22"/>
          <w:szCs w:val="22"/>
        </w:rPr>
        <w:t xml:space="preserve">KLASA: </w:t>
      </w:r>
      <w:r>
        <w:rPr>
          <w:sz w:val="22"/>
          <w:szCs w:val="22"/>
        </w:rPr>
        <w:t>UP/I-406-01/14-01/05</w:t>
      </w:r>
    </w:p>
    <w:p w:rsidR="00793BF0" w:rsidRPr="00FE6F62" w:rsidRDefault="00793BF0" w:rsidP="0044140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FE6F62">
        <w:rPr>
          <w:color w:val="000000"/>
          <w:sz w:val="22"/>
          <w:szCs w:val="22"/>
        </w:rPr>
        <w:t>UR</w:t>
      </w:r>
      <w:r w:rsidRPr="00FE6F62">
        <w:rPr>
          <w:sz w:val="22"/>
          <w:szCs w:val="22"/>
        </w:rPr>
        <w:t xml:space="preserve">BROJ: </w:t>
      </w:r>
      <w:r>
        <w:rPr>
          <w:sz w:val="22"/>
          <w:szCs w:val="22"/>
        </w:rPr>
        <w:t>2189</w:t>
      </w:r>
      <w:r w:rsidRPr="00FE6F62">
        <w:rPr>
          <w:sz w:val="22"/>
          <w:szCs w:val="22"/>
        </w:rPr>
        <w:t>/</w:t>
      </w:r>
      <w:r>
        <w:rPr>
          <w:sz w:val="22"/>
          <w:szCs w:val="22"/>
        </w:rPr>
        <w:t>31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>14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>01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>5</w:t>
      </w:r>
    </w:p>
    <w:p w:rsidR="00793BF0" w:rsidRDefault="00793BF0" w:rsidP="0044140B">
      <w:pPr>
        <w:rPr>
          <w:sz w:val="22"/>
          <w:szCs w:val="22"/>
        </w:rPr>
      </w:pPr>
      <w:r>
        <w:rPr>
          <w:sz w:val="22"/>
          <w:szCs w:val="22"/>
        </w:rPr>
        <w:t>Gračac</w:t>
      </w:r>
      <w:r w:rsidRPr="00FE6F6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08. rujna </w:t>
      </w:r>
      <w:r w:rsidRPr="00FE6F62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FE6F62">
        <w:rPr>
          <w:sz w:val="22"/>
          <w:szCs w:val="22"/>
        </w:rPr>
        <w:t>.</w:t>
      </w:r>
    </w:p>
    <w:p w:rsidR="00793BF0" w:rsidRDefault="00793BF0" w:rsidP="0044140B">
      <w:pPr>
        <w:rPr>
          <w:sz w:val="22"/>
          <w:szCs w:val="22"/>
        </w:rPr>
      </w:pPr>
    </w:p>
    <w:p w:rsidR="00793BF0" w:rsidRDefault="00793BF0" w:rsidP="00196C2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Suladno članku 18. stavak 3. Zakonu o javnoj nabavi (Narodne Novine broj 90/11, 83/13, 143/13, 13/14), na temelju Statuta Općine Gračac („Službeni glasnik Zadarske županije“ br. 11/13)  i Pravilnika o nabavi roba i usluga male vrijednosti („Službeni glasnik Općine Gračac“ br. 1/14), a sukadno Odluci o početku postupka javne nabave za nabavu lož ulja za 2014. godinu,  </w:t>
      </w:r>
      <w:r w:rsidRPr="00FE6F62">
        <w:rPr>
          <w:sz w:val="22"/>
          <w:szCs w:val="22"/>
        </w:rPr>
        <w:t xml:space="preserve">KLASA: </w:t>
      </w:r>
      <w:r>
        <w:rPr>
          <w:sz w:val="22"/>
          <w:szCs w:val="22"/>
        </w:rPr>
        <w:t xml:space="preserve">UP/I-406-01/14-01/05, </w:t>
      </w:r>
      <w:r w:rsidRPr="00FE6F62">
        <w:rPr>
          <w:color w:val="000000"/>
          <w:sz w:val="22"/>
          <w:szCs w:val="22"/>
        </w:rPr>
        <w:t>UR</w:t>
      </w:r>
      <w:r w:rsidRPr="00FE6F62">
        <w:rPr>
          <w:sz w:val="22"/>
          <w:szCs w:val="22"/>
        </w:rPr>
        <w:t xml:space="preserve">BROJ: </w:t>
      </w:r>
      <w:r>
        <w:rPr>
          <w:sz w:val="22"/>
          <w:szCs w:val="22"/>
        </w:rPr>
        <w:t>2189</w:t>
      </w:r>
      <w:r w:rsidRPr="00FE6F62">
        <w:rPr>
          <w:sz w:val="22"/>
          <w:szCs w:val="22"/>
        </w:rPr>
        <w:t>/</w:t>
      </w:r>
      <w:r>
        <w:rPr>
          <w:sz w:val="22"/>
          <w:szCs w:val="22"/>
        </w:rPr>
        <w:t>31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>14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>01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 xml:space="preserve">1 od 04. rujna 2014. godine, te Dokumentaciji za nadmetanje objavljenoj 04. Rujna 2014. Na službenim sranicama općine Gračac  </w:t>
      </w:r>
      <w:r w:rsidRPr="00FE6F62">
        <w:rPr>
          <w:sz w:val="22"/>
          <w:szCs w:val="22"/>
        </w:rPr>
        <w:t xml:space="preserve">KLASA: </w:t>
      </w:r>
      <w:r>
        <w:rPr>
          <w:sz w:val="22"/>
          <w:szCs w:val="22"/>
        </w:rPr>
        <w:t>UP/I-406-01/14-01/05,</w:t>
      </w:r>
      <w:r w:rsidRPr="00FE6F62">
        <w:rPr>
          <w:color w:val="000000"/>
          <w:sz w:val="22"/>
          <w:szCs w:val="22"/>
        </w:rPr>
        <w:t>UR</w:t>
      </w:r>
      <w:r w:rsidRPr="00FE6F62">
        <w:rPr>
          <w:sz w:val="22"/>
          <w:szCs w:val="22"/>
        </w:rPr>
        <w:t xml:space="preserve">BROJ: </w:t>
      </w:r>
      <w:r>
        <w:rPr>
          <w:sz w:val="22"/>
          <w:szCs w:val="22"/>
        </w:rPr>
        <w:t>2189</w:t>
      </w:r>
      <w:r w:rsidRPr="00FE6F62">
        <w:rPr>
          <w:sz w:val="22"/>
          <w:szCs w:val="22"/>
        </w:rPr>
        <w:t>/</w:t>
      </w:r>
      <w:r>
        <w:rPr>
          <w:sz w:val="22"/>
          <w:szCs w:val="22"/>
        </w:rPr>
        <w:t>31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>14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>01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>4,Općina Gračac donosi</w:t>
      </w:r>
    </w:p>
    <w:p w:rsidR="00793BF0" w:rsidRDefault="00793BF0" w:rsidP="0044140B">
      <w:pPr>
        <w:rPr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3BF0" w:rsidRPr="00E11DE0" w:rsidRDefault="00793BF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DOKUMENTACIJA – UPUTE ZA PRIKUPLJANJE PONUDA U POSTUPKU</w:t>
      </w:r>
    </w:p>
    <w:p w:rsidR="00793BF0" w:rsidRDefault="00793BF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BAGATELNE NABAVE</w:t>
      </w:r>
    </w:p>
    <w:p w:rsidR="00793BF0" w:rsidRDefault="00793BF0" w:rsidP="004E4054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ISPRAVAK DOKUMENTACIJE</w:t>
      </w:r>
    </w:p>
    <w:p w:rsidR="00793BF0" w:rsidRDefault="00793BF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3BF0" w:rsidRPr="00E11DE0" w:rsidRDefault="00793BF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ZA PREDMET NABAVE</w:t>
      </w:r>
    </w:p>
    <w:p w:rsidR="00793BF0" w:rsidRDefault="00793BF0" w:rsidP="0044140B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21D3">
        <w:rPr>
          <w:b/>
          <w:bCs/>
          <w:sz w:val="22"/>
          <w:szCs w:val="22"/>
        </w:rPr>
        <w:t>NABAVA LOŽ ULJA ZA 2014. GODINU</w:t>
      </w:r>
    </w:p>
    <w:p w:rsidR="00793BF0" w:rsidRPr="000A21D3" w:rsidRDefault="00793BF0" w:rsidP="0044140B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8-2014-EBV</w:t>
      </w:r>
    </w:p>
    <w:p w:rsidR="00793BF0" w:rsidRPr="00E11DE0" w:rsidRDefault="00793BF0" w:rsidP="00E11DE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Općina Gračac</w:t>
      </w:r>
      <w:r w:rsidRPr="00E11DE0">
        <w:rPr>
          <w:sz w:val="22"/>
          <w:szCs w:val="22"/>
        </w:rPr>
        <w:t xml:space="preserve"> kao Javni naručitelj, a sukladno članku 18. stavku 3. Zakona o javnoj nabavi</w:t>
      </w:r>
      <w:r>
        <w:rPr>
          <w:sz w:val="22"/>
          <w:szCs w:val="22"/>
        </w:rPr>
        <w:t xml:space="preserve"> </w:t>
      </w:r>
      <w:r w:rsidRPr="00E11DE0">
        <w:rPr>
          <w:sz w:val="22"/>
          <w:szCs w:val="22"/>
        </w:rPr>
        <w:t>(Narodne novine“, broj 90/2011.) iskazuje potrebu za nabavom u predmetu nabave</w:t>
      </w: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DB201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NABAVA OSTALIH MATERIJALA ZA PROIZVODNJU ENERGIJE</w:t>
      </w:r>
    </w:p>
    <w:p w:rsidR="00793BF0" w:rsidRDefault="00793BF0" w:rsidP="00DB201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LOŽ ULJE</w:t>
      </w:r>
    </w:p>
    <w:p w:rsidR="00793BF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DE0">
        <w:rPr>
          <w:sz w:val="22"/>
          <w:szCs w:val="22"/>
        </w:rPr>
        <w:t xml:space="preserve">Procijenjena vrijednost predmeta nabave </w:t>
      </w:r>
      <w:r w:rsidRPr="00DB201A">
        <w:rPr>
          <w:b/>
          <w:bCs/>
          <w:sz w:val="22"/>
          <w:szCs w:val="22"/>
        </w:rPr>
        <w:t>120.</w:t>
      </w:r>
      <w:r w:rsidRPr="00E11DE0">
        <w:rPr>
          <w:b/>
          <w:bCs/>
          <w:sz w:val="22"/>
          <w:szCs w:val="22"/>
        </w:rPr>
        <w:t xml:space="preserve">000,00 kuna </w:t>
      </w:r>
      <w:r w:rsidRPr="00E11DE0">
        <w:rPr>
          <w:sz w:val="22"/>
          <w:szCs w:val="22"/>
        </w:rPr>
        <w:t>(bez PDV-a).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Planirana vrijednost nabave </w:t>
      </w:r>
      <w:r w:rsidRPr="00196C21">
        <w:rPr>
          <w:b/>
          <w:bCs/>
          <w:sz w:val="22"/>
          <w:szCs w:val="22"/>
        </w:rPr>
        <w:t>150.000,00 kuna</w:t>
      </w:r>
      <w:r>
        <w:rPr>
          <w:sz w:val="22"/>
          <w:szCs w:val="22"/>
        </w:rPr>
        <w:t xml:space="preserve"> (S PDV-om).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DE0">
        <w:rPr>
          <w:sz w:val="22"/>
          <w:szCs w:val="22"/>
        </w:rPr>
        <w:t>Ovim putem pozivamo sve zainteresirane gospodarske subjekte da dostave ponudu</w:t>
      </w:r>
      <w:r>
        <w:rPr>
          <w:sz w:val="22"/>
          <w:szCs w:val="22"/>
        </w:rPr>
        <w:t xml:space="preserve"> </w:t>
      </w:r>
      <w:r w:rsidRPr="00E11DE0">
        <w:rPr>
          <w:sz w:val="22"/>
          <w:szCs w:val="22"/>
        </w:rPr>
        <w:t>za izvršenje nabave u gore navedenom predmetu nabave.</w:t>
      </w:r>
    </w:p>
    <w:p w:rsidR="00793BF0" w:rsidRPr="00E51D65" w:rsidRDefault="00793BF0" w:rsidP="00E51D65">
      <w:pPr>
        <w:autoSpaceDE w:val="0"/>
        <w:autoSpaceDN w:val="0"/>
        <w:adjustRightInd w:val="0"/>
      </w:pPr>
      <w:r w:rsidRPr="00E51D65">
        <w:rPr>
          <w:b/>
          <w:bCs/>
        </w:rPr>
        <w:t>Opis predmeta nabave i tehnički uvjeti :</w:t>
      </w:r>
      <w:r>
        <w:rPr>
          <w:b/>
          <w:bCs/>
        </w:rPr>
        <w:t xml:space="preserve"> </w:t>
      </w:r>
      <w:r w:rsidRPr="00E51D65">
        <w:rPr>
          <w:b/>
          <w:bCs/>
        </w:rPr>
        <w:t xml:space="preserve">Predmet nabave je lož ulje </w:t>
      </w:r>
      <w:r>
        <w:rPr>
          <w:b/>
          <w:bCs/>
        </w:rPr>
        <w:t>(EURO)</w:t>
      </w:r>
      <w:r w:rsidRPr="00E51D65">
        <w:rPr>
          <w:b/>
          <w:bCs/>
        </w:rPr>
        <w:t xml:space="preserve"> količina</w:t>
      </w:r>
      <w:r>
        <w:rPr>
          <w:b/>
          <w:bCs/>
        </w:rPr>
        <w:t xml:space="preserve"> 22.000,00 litara</w:t>
      </w:r>
      <w:r w:rsidRPr="00E51D65">
        <w:t>;</w:t>
      </w:r>
    </w:p>
    <w:p w:rsidR="00793BF0" w:rsidRPr="00E51D65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Ponuda se dostavlja sa cijenom u kunama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U cijenu ponude moraju biti uračunati svi troškovi i popusti , bez poreza na dodanu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vrijednost, koji se iskazuje zasebno iza cijene ponude.</w:t>
      </w: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Kriterij odabira je najniža cijena.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Zajedničke ponude nisu dopuštene.</w:t>
      </w:r>
    </w:p>
    <w:p w:rsidR="00793BF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DE0">
        <w:rPr>
          <w:sz w:val="22"/>
          <w:szCs w:val="22"/>
        </w:rPr>
        <w:t>Ponuditelj treba popuniti priloženi troškovnik, te upisati sve jedinične i ukupne cijene,</w:t>
      </w:r>
      <w:r>
        <w:rPr>
          <w:sz w:val="22"/>
          <w:szCs w:val="22"/>
        </w:rPr>
        <w:t xml:space="preserve"> </w:t>
      </w:r>
      <w:r w:rsidRPr="00E11DE0">
        <w:rPr>
          <w:sz w:val="22"/>
          <w:szCs w:val="22"/>
        </w:rPr>
        <w:t>kao i sveukupni iznos (ako je isti priložen uz poziv).</w:t>
      </w:r>
      <w:r>
        <w:rPr>
          <w:sz w:val="22"/>
          <w:szCs w:val="22"/>
        </w:rPr>
        <w:t xml:space="preserve"> </w:t>
      </w:r>
      <w:r w:rsidRPr="00E11DE0">
        <w:rPr>
          <w:sz w:val="22"/>
          <w:szCs w:val="22"/>
        </w:rPr>
        <w:t>Ponuditelju se neće priznati naknadni zahtjevi za izmjenu ponuđenih jediničnih cijena.</w:t>
      </w:r>
      <w:r>
        <w:rPr>
          <w:sz w:val="22"/>
          <w:szCs w:val="22"/>
        </w:rPr>
        <w:t xml:space="preserve"> </w:t>
      </w:r>
      <w:r w:rsidRPr="00E11DE0">
        <w:rPr>
          <w:sz w:val="22"/>
          <w:szCs w:val="22"/>
        </w:rPr>
        <w:t>Ponuda mora biti u okviru planiranih sredstava za nabavu.</w:t>
      </w: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DODATNA DOKUMENTACIJA I OBJAŠNJENJA O REDMETU NABAVE:</w:t>
      </w:r>
    </w:p>
    <w:p w:rsidR="00793BF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DE0">
        <w:rPr>
          <w:b/>
          <w:bCs/>
          <w:sz w:val="22"/>
          <w:szCs w:val="22"/>
        </w:rPr>
        <w:t xml:space="preserve">Kontakt osoba : </w:t>
      </w:r>
      <w:r>
        <w:rPr>
          <w:b/>
          <w:bCs/>
          <w:sz w:val="22"/>
          <w:szCs w:val="22"/>
        </w:rPr>
        <w:t>Svjetlana Valjin</w:t>
      </w:r>
      <w:r w:rsidRPr="00E11DE0">
        <w:rPr>
          <w:sz w:val="22"/>
          <w:szCs w:val="22"/>
        </w:rPr>
        <w:t xml:space="preserve"> tel: </w:t>
      </w:r>
      <w:r>
        <w:rPr>
          <w:sz w:val="22"/>
          <w:szCs w:val="22"/>
        </w:rPr>
        <w:t xml:space="preserve">023/773-007; </w:t>
      </w:r>
      <w:hyperlink r:id="rId7" w:history="1">
        <w:r w:rsidRPr="004B170C">
          <w:rPr>
            <w:rStyle w:val="Hyperlink"/>
            <w:sz w:val="22"/>
            <w:szCs w:val="22"/>
          </w:rPr>
          <w:t>svjetlana.valjin@gracac.hr</w:t>
        </w:r>
      </w:hyperlink>
    </w:p>
    <w:p w:rsidR="00793BF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3BF0" w:rsidRPr="009A348B" w:rsidRDefault="00793BF0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rStyle w:val="Strong"/>
          <w:color w:val="000000"/>
          <w:sz w:val="22"/>
          <w:szCs w:val="22"/>
        </w:rPr>
        <w:t>PONUDITELJ JE U SVOJOJ PONUDI DUŽAN DOSTAVITI</w:t>
      </w:r>
    </w:p>
    <w:p w:rsidR="00793BF0" w:rsidRPr="009A348B" w:rsidRDefault="00793BF0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>1.   preslika isprave o upisu u poslovni, sudski (trgovački), strukovni, obrtni ili drugi</w:t>
      </w:r>
      <w:r>
        <w:rPr>
          <w:color w:val="000000"/>
          <w:sz w:val="22"/>
          <w:szCs w:val="22"/>
        </w:rPr>
        <w:t xml:space="preserve"> </w:t>
      </w:r>
      <w:r w:rsidRPr="009A348B">
        <w:rPr>
          <w:color w:val="000000"/>
          <w:sz w:val="22"/>
          <w:szCs w:val="22"/>
        </w:rPr>
        <w:t xml:space="preserve">odgovarajući registar - ne stariju od 6 (šest) mjeseci od dana objave ovog poziva na web stranici Općine </w:t>
      </w:r>
      <w:r>
        <w:rPr>
          <w:color w:val="000000"/>
          <w:sz w:val="22"/>
          <w:szCs w:val="22"/>
        </w:rPr>
        <w:t>Gračac</w:t>
      </w:r>
      <w:r w:rsidRPr="009A348B">
        <w:rPr>
          <w:color w:val="000000"/>
          <w:sz w:val="22"/>
          <w:szCs w:val="22"/>
        </w:rPr>
        <w:t>.</w:t>
      </w:r>
      <w:r w:rsidRPr="009A348B">
        <w:rPr>
          <w:color w:val="000000"/>
          <w:sz w:val="22"/>
          <w:szCs w:val="22"/>
        </w:rPr>
        <w:br/>
        <w:t>Ovim dokazom ponuditelj mora dokazati da je registriran za obavljanje poslova odnosno djelatnosti koja je predmet nabave.</w:t>
      </w:r>
    </w:p>
    <w:p w:rsidR="00793BF0" w:rsidRDefault="00793BF0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>2.  </w:t>
      </w:r>
      <w:r w:rsidRPr="009A348B">
        <w:rPr>
          <w:rStyle w:val="apple-converted-space"/>
          <w:color w:val="000000"/>
          <w:sz w:val="22"/>
          <w:szCs w:val="22"/>
        </w:rPr>
        <w:t> </w:t>
      </w:r>
      <w:hyperlink r:id="rId8" w:tgtFrame="_blank" w:history="1">
        <w:r w:rsidRPr="00E51D65">
          <w:rPr>
            <w:rStyle w:val="Hyperlink"/>
            <w:color w:val="auto"/>
            <w:sz w:val="22"/>
            <w:szCs w:val="22"/>
            <w:u w:val="none"/>
          </w:rPr>
          <w:t>obrazac 1</w:t>
        </w:r>
      </w:hyperlink>
      <w:r w:rsidRPr="00E51D65">
        <w:rPr>
          <w:rStyle w:val="apple-converted-space"/>
          <w:sz w:val="22"/>
          <w:szCs w:val="22"/>
        </w:rPr>
        <w:t> </w:t>
      </w:r>
      <w:r w:rsidRPr="009A348B">
        <w:rPr>
          <w:color w:val="000000"/>
          <w:sz w:val="22"/>
          <w:szCs w:val="22"/>
        </w:rPr>
        <w:t>- ponudbeni list (ispunjen, ovjeren i potpisan od strane ovlaštene osobe ponuditelja).</w:t>
      </w:r>
    </w:p>
    <w:p w:rsidR="00793BF0" w:rsidRDefault="00793BF0" w:rsidP="003F2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Pr="003F28DE">
        <w:rPr>
          <w:sz w:val="22"/>
          <w:szCs w:val="22"/>
        </w:rPr>
        <w:t>Troškovnik</w:t>
      </w:r>
      <w:r>
        <w:rPr>
          <w:sz w:val="22"/>
          <w:szCs w:val="22"/>
        </w:rPr>
        <w:t xml:space="preserve"> </w:t>
      </w:r>
      <w:r w:rsidRPr="003F28DE">
        <w:rPr>
          <w:sz w:val="22"/>
          <w:szCs w:val="22"/>
        </w:rPr>
        <w:t>(ispunjen, ovjeren i potpisan od strane ovlaštene osobe ponuditelja) je</w:t>
      </w:r>
      <w:r>
        <w:rPr>
          <w:sz w:val="22"/>
          <w:szCs w:val="22"/>
        </w:rPr>
        <w:t xml:space="preserve"> </w:t>
      </w:r>
      <w:r w:rsidRPr="003F28DE">
        <w:rPr>
          <w:sz w:val="22"/>
          <w:szCs w:val="22"/>
        </w:rPr>
        <w:t>sastavni dio ponude</w:t>
      </w:r>
    </w:p>
    <w:p w:rsidR="00793BF0" w:rsidRDefault="00793BF0" w:rsidP="003F2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Dokaz o nepostojanju dugova po javnim davanjima ne stariji od datuma objave na službenim sranicama Općine Gračac </w:t>
      </w:r>
      <w:hyperlink r:id="rId9" w:history="1">
        <w:r w:rsidRPr="004B170C">
          <w:rPr>
            <w:rStyle w:val="Hyperlink"/>
            <w:sz w:val="22"/>
            <w:szCs w:val="22"/>
          </w:rPr>
          <w:t>www.gracac.hr</w:t>
        </w:r>
      </w:hyperlink>
      <w:r>
        <w:rPr>
          <w:sz w:val="22"/>
          <w:szCs w:val="22"/>
        </w:rPr>
        <w:t xml:space="preserve">   to:</w:t>
      </w:r>
    </w:p>
    <w:p w:rsidR="00793BF0" w:rsidRDefault="00793BF0" w:rsidP="003F28DE">
      <w:pPr>
        <w:jc w:val="both"/>
        <w:rPr>
          <w:sz w:val="22"/>
          <w:szCs w:val="22"/>
        </w:rPr>
      </w:pPr>
      <w:r>
        <w:rPr>
          <w:sz w:val="22"/>
          <w:szCs w:val="22"/>
        </w:rPr>
        <w:t>- potvrda porezne uprave;</w:t>
      </w:r>
    </w:p>
    <w:p w:rsidR="00793BF0" w:rsidRPr="003F28DE" w:rsidRDefault="00793BF0" w:rsidP="003F28DE">
      <w:pPr>
        <w:jc w:val="both"/>
        <w:rPr>
          <w:sz w:val="22"/>
          <w:szCs w:val="22"/>
        </w:rPr>
      </w:pPr>
      <w:r>
        <w:rPr>
          <w:sz w:val="22"/>
          <w:szCs w:val="22"/>
        </w:rPr>
        <w:t>- potvrda Odsjeka za računovodstvo Jedinstvenog upravnog odjela Općine Gračac o podmirenim dugovima prema Općini Gračac.</w:t>
      </w:r>
    </w:p>
    <w:p w:rsidR="00793BF0" w:rsidRPr="00A56ABE" w:rsidRDefault="00793BF0" w:rsidP="0044140B">
      <w:pPr>
        <w:pStyle w:val="NormalWeb"/>
        <w:jc w:val="both"/>
        <w:rPr>
          <w:color w:val="000000"/>
          <w:sz w:val="22"/>
          <w:szCs w:val="22"/>
        </w:rPr>
      </w:pPr>
      <w:r w:rsidRPr="00A56ABE">
        <w:rPr>
          <w:color w:val="000000"/>
          <w:sz w:val="22"/>
          <w:szCs w:val="22"/>
        </w:rPr>
        <w:t>Ako ocijeni potrebnim Općina Gračac može zatražiti od ponuditelja i druge dokaze radi utvrđivanja sposobnosti.</w:t>
      </w:r>
      <w:r w:rsidRPr="00A56ABE">
        <w:rPr>
          <w:color w:val="000000"/>
          <w:sz w:val="22"/>
          <w:szCs w:val="22"/>
        </w:rPr>
        <w:br/>
        <w:t>Općina Gračac neće povjeriti poslove ponuditeljima koji su ranije povjerene poslove od strane Općine Gračac obavili nekvalitetno ili izvan ugovorenih radova.</w:t>
      </w:r>
    </w:p>
    <w:p w:rsidR="00793BF0" w:rsidRPr="00A56ABE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6ABE">
        <w:rPr>
          <w:sz w:val="22"/>
          <w:szCs w:val="22"/>
        </w:rPr>
        <w:t>Stranice ponude moraju biti numerirane ( broj stranice/ ukupan broj stranica).</w:t>
      </w:r>
    </w:p>
    <w:p w:rsidR="00793BF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6ABE">
        <w:rPr>
          <w:sz w:val="22"/>
          <w:szCs w:val="22"/>
        </w:rPr>
        <w:t>Ponuda mora biti uvezana jamstvenikom s naljepnicom na krajevima te utisnutim pečatom ponuditelja</w:t>
      </w:r>
      <w:r w:rsidRPr="00E11DE0">
        <w:rPr>
          <w:sz w:val="22"/>
          <w:szCs w:val="22"/>
        </w:rPr>
        <w:t>.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3BF0" w:rsidRPr="00E11DE0" w:rsidRDefault="00793BF0" w:rsidP="003F28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ROK IZVRŠENJA PREDMETA NABAVE:</w:t>
      </w:r>
    </w:p>
    <w:p w:rsidR="00793BF0" w:rsidRPr="00A56ABE" w:rsidRDefault="00793BF0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6ABE">
        <w:rPr>
          <w:sz w:val="22"/>
          <w:szCs w:val="22"/>
        </w:rPr>
        <w:t>Po potrebi po izdavanju narudžbenice, a najkasnije do 31.</w:t>
      </w:r>
      <w:r>
        <w:rPr>
          <w:sz w:val="22"/>
          <w:szCs w:val="22"/>
        </w:rPr>
        <w:t>01</w:t>
      </w:r>
      <w:r w:rsidRPr="00A56AB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A56ABE">
        <w:rPr>
          <w:sz w:val="22"/>
          <w:szCs w:val="22"/>
        </w:rPr>
        <w:t>.</w:t>
      </w:r>
    </w:p>
    <w:p w:rsidR="00793BF0" w:rsidRPr="00A56ABE" w:rsidRDefault="00793BF0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3BF0" w:rsidRPr="00E11DE0" w:rsidRDefault="00793BF0" w:rsidP="003F28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NAČIN I UVJETI PLAĆANJA:</w:t>
      </w:r>
    </w:p>
    <w:p w:rsidR="00793BF0" w:rsidRPr="00A56ABE" w:rsidRDefault="00793BF0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6ABE">
        <w:rPr>
          <w:sz w:val="22"/>
          <w:szCs w:val="22"/>
        </w:rPr>
        <w:t>Obračun će se izvršiti prema stvarnim količinama izvedenih radova po cijenama iz ponudbenog troškovnika.</w:t>
      </w:r>
    </w:p>
    <w:p w:rsidR="00793BF0" w:rsidRPr="00A56ABE" w:rsidRDefault="00793BF0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6ABE">
        <w:rPr>
          <w:sz w:val="22"/>
          <w:szCs w:val="22"/>
        </w:rPr>
        <w:t>Pravovaljani račun Javni naručitelj se obvezuje platiti ponuditelju u roku od 30 dana od dana ovjere istog,gotovinski, kompenzacijom ili cesijom.</w:t>
      </w:r>
    </w:p>
    <w:p w:rsidR="00793BF0" w:rsidRPr="00A56ABE" w:rsidRDefault="00793BF0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3BF0" w:rsidRPr="00DB201A" w:rsidRDefault="00793BF0" w:rsidP="003F28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201A">
        <w:rPr>
          <w:b/>
          <w:bCs/>
          <w:sz w:val="22"/>
          <w:szCs w:val="22"/>
        </w:rPr>
        <w:t>JAMSTVA:</w:t>
      </w:r>
    </w:p>
    <w:p w:rsidR="00793BF0" w:rsidRPr="00A56ABE" w:rsidRDefault="00793BF0" w:rsidP="00DB201A">
      <w:pPr>
        <w:jc w:val="both"/>
        <w:rPr>
          <w:b/>
          <w:bCs/>
          <w:sz w:val="22"/>
          <w:szCs w:val="22"/>
        </w:rPr>
      </w:pPr>
      <w:r w:rsidRPr="00A56ABE">
        <w:rPr>
          <w:b/>
          <w:bCs/>
          <w:sz w:val="22"/>
          <w:szCs w:val="22"/>
        </w:rPr>
        <w:t>Jamstvo za ozbiljnost ponude:</w:t>
      </w:r>
    </w:p>
    <w:p w:rsidR="00793BF0" w:rsidRPr="00A56ABE" w:rsidRDefault="00793BF0" w:rsidP="00DB201A">
      <w:pPr>
        <w:jc w:val="both"/>
      </w:pPr>
      <w:r w:rsidRPr="00A56ABE">
        <w:t>Sredstvo jamstva: bankarska garancija poslovne banke registrirane u Republici Hrvatskoj.</w:t>
      </w:r>
    </w:p>
    <w:p w:rsidR="00793BF0" w:rsidRPr="00A56ABE" w:rsidRDefault="00793BF0" w:rsidP="00DB201A">
      <w:pPr>
        <w:jc w:val="both"/>
      </w:pPr>
      <w:r w:rsidRPr="00A56ABE">
        <w:t>Uvjeti jamstva: visina jamstva u iznosu najmanje 6.000,00 kuna.</w:t>
      </w:r>
    </w:p>
    <w:p w:rsidR="00793BF0" w:rsidRPr="00A56ABE" w:rsidRDefault="00793BF0" w:rsidP="00DB201A">
      <w:pPr>
        <w:jc w:val="both"/>
      </w:pPr>
      <w:r w:rsidRPr="00A56ABE">
        <w:t xml:space="preserve">Jamstvo za ozbiljnost ponude će se vratiti najkasnije 14 dana nakon donošenja odluke o odabiru ili nakon poništenja postupka javne nabave, ako je neiskorišteno. </w:t>
      </w:r>
    </w:p>
    <w:p w:rsidR="00793BF0" w:rsidRPr="00A56ABE" w:rsidRDefault="00793BF0" w:rsidP="00DB201A">
      <w:pPr>
        <w:jc w:val="both"/>
      </w:pPr>
    </w:p>
    <w:p w:rsidR="00793BF0" w:rsidRPr="00A56ABE" w:rsidRDefault="00793BF0" w:rsidP="00DB201A">
      <w:pPr>
        <w:jc w:val="both"/>
      </w:pPr>
      <w:r w:rsidRPr="00A56ABE">
        <w:rPr>
          <w:b/>
          <w:bCs/>
        </w:rPr>
        <w:t>Jamstvo za uredno ispunjenje  ugovora</w:t>
      </w:r>
      <w:r w:rsidRPr="00A56ABE">
        <w:t>:</w:t>
      </w:r>
    </w:p>
    <w:p w:rsidR="00793BF0" w:rsidRDefault="00793BF0" w:rsidP="00FC7D22">
      <w:pPr>
        <w:jc w:val="both"/>
      </w:pPr>
      <w:r w:rsidRPr="00A56ABE">
        <w:t>Sredstvo jamstva: ispunjena, potpisana i ovjerena valjana bjanko zadužnica od strane odgovorne osobe na iznos 20.000,00 kuna kao jamstvo radi osiguranja pravovremenog i kontinuiranog obavljanja isporuke robe, s rokom valjanosti do isteka ugovora</w:t>
      </w:r>
      <w:r>
        <w:t>.</w:t>
      </w:r>
    </w:p>
    <w:p w:rsidR="00793BF0" w:rsidRDefault="00793BF0" w:rsidP="00FC7D22">
      <w:pPr>
        <w:jc w:val="both"/>
        <w:rPr>
          <w:b/>
          <w:bCs/>
        </w:rPr>
      </w:pPr>
    </w:p>
    <w:p w:rsidR="00793BF0" w:rsidRDefault="00793BF0" w:rsidP="00FC7D22">
      <w:pPr>
        <w:jc w:val="both"/>
        <w:rPr>
          <w:b/>
          <w:bCs/>
        </w:rPr>
      </w:pPr>
      <w:r>
        <w:rPr>
          <w:b/>
          <w:bCs/>
        </w:rPr>
        <w:t>Jamstvo za osiguranje plaćanja:</w:t>
      </w:r>
    </w:p>
    <w:p w:rsidR="00793BF0" w:rsidRDefault="00793BF0" w:rsidP="004E4054">
      <w:pPr>
        <w:jc w:val="both"/>
      </w:pPr>
      <w:r>
        <w:t xml:space="preserve">Općina Gračac nudi odabranom ponuditelju u obliku ispunjene </w:t>
      </w:r>
      <w:r w:rsidRPr="00A56ABE">
        <w:t xml:space="preserve">potpisana i ovjerena valjana bjanko zadužnica od strane odgovorne osobe na iznos 20.000,00 kuna kao jamstvo radi osiguranja </w:t>
      </w:r>
      <w:r>
        <w:t>plaćanja</w:t>
      </w:r>
      <w:r w:rsidRPr="00A56ABE">
        <w:t>, s rokom valjanosti do isteka ugovora</w:t>
      </w:r>
      <w:r>
        <w:t>.</w:t>
      </w:r>
    </w:p>
    <w:p w:rsidR="00793BF0" w:rsidRPr="004E4054" w:rsidRDefault="00793BF0" w:rsidP="00FC7D22">
      <w:pPr>
        <w:jc w:val="both"/>
      </w:pPr>
    </w:p>
    <w:p w:rsidR="00793BF0" w:rsidRPr="006D4BE5" w:rsidRDefault="00793BF0" w:rsidP="00FC7D22">
      <w:pPr>
        <w:jc w:val="both"/>
        <w:rPr>
          <w:b/>
          <w:bCs/>
        </w:rPr>
      </w:pPr>
      <w:r w:rsidRPr="006D4BE5">
        <w:rPr>
          <w:b/>
          <w:bCs/>
        </w:rPr>
        <w:t>KRTERIJ ZA ODA</w:t>
      </w:r>
      <w:r>
        <w:rPr>
          <w:b/>
          <w:bCs/>
        </w:rPr>
        <w:t>B</w:t>
      </w:r>
      <w:r w:rsidRPr="006D4BE5">
        <w:rPr>
          <w:b/>
          <w:bCs/>
        </w:rPr>
        <w:t>IR PONUDE:</w:t>
      </w:r>
    </w:p>
    <w:p w:rsidR="00793BF0" w:rsidRPr="00A56ABE" w:rsidRDefault="00793BF0" w:rsidP="00FC7D22">
      <w:pPr>
        <w:jc w:val="both"/>
      </w:pPr>
      <w:r>
        <w:t>Najniža cijena</w:t>
      </w:r>
    </w:p>
    <w:p w:rsidR="00793BF0" w:rsidRPr="00A56ABE" w:rsidRDefault="00793BF0" w:rsidP="00FC7D22">
      <w:pPr>
        <w:jc w:val="both"/>
      </w:pPr>
    </w:p>
    <w:p w:rsidR="00793BF0" w:rsidRPr="00E11DE0" w:rsidRDefault="00793BF0" w:rsidP="003F28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</w:t>
      </w:r>
      <w:r w:rsidRPr="00E11DE0">
        <w:rPr>
          <w:b/>
          <w:bCs/>
          <w:sz w:val="22"/>
          <w:szCs w:val="22"/>
        </w:rPr>
        <w:t>VALJANOSTI PONUDE:</w:t>
      </w:r>
    </w:p>
    <w:p w:rsidR="00793BF0" w:rsidRPr="00E11DE0" w:rsidRDefault="00793BF0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DE0">
        <w:rPr>
          <w:sz w:val="22"/>
          <w:szCs w:val="22"/>
        </w:rPr>
        <w:t>Rok valjanosti ponude 90 dana od dana otvaranja ponude.</w:t>
      </w:r>
    </w:p>
    <w:p w:rsidR="00793BF0" w:rsidRDefault="00793BF0" w:rsidP="003F28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Pr="009A348B" w:rsidRDefault="00793BF0" w:rsidP="003F28DE">
      <w:pPr>
        <w:pStyle w:val="NormalWeb"/>
        <w:jc w:val="both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 xml:space="preserve">ROK I NAČIN ZA </w:t>
      </w:r>
      <w:r w:rsidRPr="009A348B">
        <w:rPr>
          <w:rStyle w:val="Strong"/>
          <w:color w:val="000000"/>
          <w:sz w:val="22"/>
          <w:szCs w:val="22"/>
        </w:rPr>
        <w:t>DOSTAV</w:t>
      </w:r>
      <w:r>
        <w:rPr>
          <w:rStyle w:val="Strong"/>
          <w:color w:val="000000"/>
          <w:sz w:val="22"/>
          <w:szCs w:val="22"/>
        </w:rPr>
        <w:t>U</w:t>
      </w:r>
      <w:r w:rsidRPr="009A348B">
        <w:rPr>
          <w:rStyle w:val="Strong"/>
          <w:color w:val="000000"/>
          <w:sz w:val="22"/>
          <w:szCs w:val="22"/>
        </w:rPr>
        <w:t xml:space="preserve"> PONUDE:</w:t>
      </w:r>
    </w:p>
    <w:p w:rsidR="00793BF0" w:rsidRPr="009A348B" w:rsidRDefault="00793BF0" w:rsidP="003F28DE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>Krajnji rok za dostavu ponuda je</w:t>
      </w:r>
      <w:r w:rsidRPr="009A348B">
        <w:rPr>
          <w:rStyle w:val="apple-converted-space"/>
          <w:color w:val="000000"/>
          <w:sz w:val="22"/>
          <w:szCs w:val="22"/>
        </w:rPr>
        <w:t> </w:t>
      </w:r>
      <w:r>
        <w:rPr>
          <w:rStyle w:val="apple-converted-space"/>
          <w:color w:val="000000"/>
          <w:sz w:val="22"/>
          <w:szCs w:val="22"/>
        </w:rPr>
        <w:t>25</w:t>
      </w:r>
      <w:r w:rsidRPr="0044140B">
        <w:rPr>
          <w:color w:val="000000"/>
          <w:sz w:val="22"/>
          <w:szCs w:val="22"/>
        </w:rPr>
        <w:t>. 0</w:t>
      </w:r>
      <w:r>
        <w:rPr>
          <w:color w:val="000000"/>
          <w:sz w:val="22"/>
          <w:szCs w:val="22"/>
        </w:rPr>
        <w:t>9</w:t>
      </w:r>
      <w:r w:rsidRPr="0044140B">
        <w:rPr>
          <w:color w:val="000000"/>
          <w:sz w:val="22"/>
          <w:szCs w:val="22"/>
        </w:rPr>
        <w:t>. 201</w:t>
      </w:r>
      <w:r>
        <w:rPr>
          <w:color w:val="000000"/>
          <w:sz w:val="22"/>
          <w:szCs w:val="22"/>
        </w:rPr>
        <w:t>4</w:t>
      </w:r>
      <w:r w:rsidRPr="0044140B">
        <w:rPr>
          <w:color w:val="000000"/>
          <w:sz w:val="22"/>
          <w:szCs w:val="22"/>
        </w:rPr>
        <w:t>.</w:t>
      </w:r>
      <w:r w:rsidRPr="009A348B">
        <w:rPr>
          <w:color w:val="000000"/>
          <w:sz w:val="22"/>
          <w:szCs w:val="22"/>
        </w:rPr>
        <w:t xml:space="preserve"> godine, do 12:00 sati, bez obzira na način dostave i vrijeme slanja.</w:t>
      </w:r>
    </w:p>
    <w:p w:rsidR="00793BF0" w:rsidRDefault="00793BF0" w:rsidP="003F28DE">
      <w:pPr>
        <w:pStyle w:val="NormalWeb"/>
        <w:jc w:val="both"/>
        <w:rPr>
          <w:rStyle w:val="Strong"/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>Ponudu je potrebno dostaviti u pisanom obliku preporučenom poštom ili osobno u zatvorenoj omotnici s nazivom i adresom Naručitelja, nazivom i adresom Ponuditelja,  naznakom predmeta prikupljanja ponuda i naznakom «ne otvaraj«.</w:t>
      </w:r>
      <w:r w:rsidRPr="009A348B">
        <w:rPr>
          <w:rStyle w:val="Strong"/>
          <w:color w:val="000000"/>
          <w:sz w:val="22"/>
          <w:szCs w:val="22"/>
        </w:rPr>
        <w:t> </w:t>
      </w:r>
    </w:p>
    <w:p w:rsidR="00793BF0" w:rsidRDefault="00793BF0" w:rsidP="004E7EA0">
      <w:pPr>
        <w:pStyle w:val="NormalWeb"/>
        <w:spacing w:before="0" w:beforeAutospacing="0" w:after="0" w:afterAutospacing="0"/>
        <w:jc w:val="both"/>
        <w:rPr>
          <w:rStyle w:val="Strong"/>
          <w:color w:val="000000"/>
          <w:sz w:val="22"/>
          <w:szCs w:val="22"/>
        </w:rPr>
      </w:pPr>
      <w:r w:rsidRPr="004E7EA0">
        <w:rPr>
          <w:rStyle w:val="Strong"/>
          <w:color w:val="000000"/>
          <w:sz w:val="22"/>
          <w:szCs w:val="22"/>
        </w:rPr>
        <w:t>Ponuda mora biti uvezena u cjelinu s označenim rednim brojevima stranica (redni broj stranice/ukupan broj stranice ponude) na način da se onemogući naknadno vađenje, odnosno umetanje stranica.</w:t>
      </w:r>
    </w:p>
    <w:p w:rsidR="00793BF0" w:rsidRDefault="00793BF0" w:rsidP="003F28DE">
      <w:pPr>
        <w:pStyle w:val="NormalWeb"/>
        <w:jc w:val="both"/>
        <w:rPr>
          <w:rStyle w:val="Strong"/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Sve ponude koje nisu dostavljene u skladu s ovim uputama i obrascima Ovlašteni predstavnici naručitelja  će odbiti, a iste se u daljnjem u postupku neće razmatrati</w:t>
      </w:r>
    </w:p>
    <w:p w:rsidR="00793BF0" w:rsidRPr="00F3025F" w:rsidRDefault="00793BF0" w:rsidP="00F3025F">
      <w:pPr>
        <w:rPr>
          <w:lang w:eastAsia="en-US"/>
        </w:rPr>
      </w:pPr>
      <w:r w:rsidRPr="00F3025F">
        <w:rPr>
          <w:lang w:eastAsia="en-US"/>
        </w:rPr>
        <w:t>Cijena ponude piše se brojkama u apsolutnom iznosu, a izračunava se u skladu s troškovnikom koji je sastavni dio ove dokumentacije za nadmetanje</w:t>
      </w:r>
    </w:p>
    <w:p w:rsidR="00793BF0" w:rsidRPr="00F3025F" w:rsidRDefault="00793BF0" w:rsidP="00F3025F">
      <w:pPr>
        <w:rPr>
          <w:lang w:eastAsia="en-US"/>
        </w:rPr>
      </w:pPr>
      <w:r w:rsidRPr="00F3025F">
        <w:rPr>
          <w:lang w:eastAsia="en-US"/>
        </w:rPr>
        <w:t>Cijena ponude je promjenjiva i formira se sukladno Zakonu o tržištu nafte i naftnih derivata NN 19/14, a primjenjivat će se veleprodajna cijena važeća na dan isporuke</w:t>
      </w:r>
    </w:p>
    <w:p w:rsidR="00793BF0" w:rsidRPr="00F3025F" w:rsidRDefault="00793BF0" w:rsidP="00F3025F">
      <w:pPr>
        <w:rPr>
          <w:lang w:eastAsia="en-US"/>
        </w:rPr>
      </w:pPr>
      <w:r w:rsidRPr="00F3025F">
        <w:rPr>
          <w:lang w:eastAsia="en-US"/>
        </w:rPr>
        <w:t>Ukoliko ponuditelj odobrava popust, visina popusta je nepromjenjiva za cijelo vrijeme trajanja ugovora</w:t>
      </w:r>
    </w:p>
    <w:p w:rsidR="00793BF0" w:rsidRPr="00F3025F" w:rsidRDefault="00793BF0" w:rsidP="00F3025F">
      <w:pPr>
        <w:rPr>
          <w:lang w:eastAsia="en-US"/>
        </w:rPr>
      </w:pPr>
      <w:r w:rsidRPr="00F3025F">
        <w:rPr>
          <w:lang w:eastAsia="en-US"/>
        </w:rPr>
        <w:t>Ponuditelj je dužan uz ponudu dostaviti važeći cjenik potpisan od ovlaštenih predstavnika ponuditelja</w:t>
      </w:r>
    </w:p>
    <w:p w:rsidR="00793BF0" w:rsidRPr="00F3025F" w:rsidRDefault="00793BF0" w:rsidP="00F3025F">
      <w:pPr>
        <w:rPr>
          <w:lang w:eastAsia="en-US"/>
        </w:rPr>
      </w:pPr>
      <w:r w:rsidRPr="00F3025F">
        <w:rPr>
          <w:lang w:eastAsia="en-US"/>
        </w:rPr>
        <w:t>Kada cijena ponude bez poreza na dodanu vrijednost izražena u troškovniku ne odgovara cijeni ponude bez poreza na dodanu vrijednost izraženoj u ponudbenom listu, vrijedi cijena ponude bez poreza na dodanu vrijednost izražena u troškovniku</w:t>
      </w:r>
    </w:p>
    <w:p w:rsidR="00793BF0" w:rsidRPr="00F3025F" w:rsidRDefault="00793BF0" w:rsidP="00F3025F">
      <w:pPr>
        <w:rPr>
          <w:lang w:eastAsia="en-US"/>
        </w:rPr>
      </w:pPr>
      <w:r w:rsidRPr="00F3025F">
        <w:rPr>
          <w:lang w:eastAsia="en-US"/>
        </w:rPr>
        <w:t>U cijenu ponude bez poreza na dodanu vrijednost moraju biti uračunati troškovi prijevoza do mjesta isporuke</w:t>
      </w:r>
    </w:p>
    <w:p w:rsidR="00793BF0" w:rsidRPr="00F3025F" w:rsidRDefault="00793BF0" w:rsidP="00F3025F">
      <w:pPr>
        <w:rPr>
          <w:lang w:eastAsia="en-US"/>
        </w:rPr>
      </w:pPr>
      <w:r w:rsidRPr="00F3025F">
        <w:rPr>
          <w:lang w:eastAsia="en-US"/>
        </w:rPr>
        <w:t xml:space="preserve">Gospodarski subjekt ne smije označiti tajnim podatke o jediničnim cijenama, iznosima pojedine stavke, kao niti o cijeni ponude </w:t>
      </w:r>
    </w:p>
    <w:p w:rsidR="00793BF0" w:rsidRPr="00F3025F" w:rsidRDefault="00793BF0" w:rsidP="00F3025F">
      <w:pPr>
        <w:rPr>
          <w:lang w:val="es-ES"/>
        </w:rPr>
      </w:pPr>
      <w:r w:rsidRPr="00F3025F">
        <w:rPr>
          <w:lang w:eastAsia="en-US"/>
        </w:rPr>
        <w:t xml:space="preserve">Radi usporedivosti ponuda potrebno je upisati cijene </w:t>
      </w:r>
      <w:r w:rsidRPr="00F3025F">
        <w:rPr>
          <w:b/>
          <w:bCs/>
          <w:lang w:eastAsia="en-US"/>
        </w:rPr>
        <w:t>važeće na dan objave poziva</w:t>
      </w:r>
      <w:r w:rsidRPr="00F3025F">
        <w:rPr>
          <w:lang w:eastAsia="en-US"/>
        </w:rPr>
        <w:t xml:space="preserve"> na nadmetanje </w:t>
      </w:r>
      <w:r>
        <w:rPr>
          <w:lang w:eastAsia="en-US"/>
        </w:rPr>
        <w:t>na službenim stranicama Općine Gračac odnosno na dan 04.09.2014. godine.</w:t>
      </w:r>
    </w:p>
    <w:p w:rsidR="00793BF0" w:rsidRPr="00F3025F" w:rsidRDefault="00793BF0" w:rsidP="00F3025F">
      <w:pPr>
        <w:rPr>
          <w:lang w:val="es-ES"/>
        </w:rPr>
      </w:pPr>
    </w:p>
    <w:p w:rsidR="00793BF0" w:rsidRDefault="00793BF0" w:rsidP="00FC7D2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OPĆINA GRAČAC</w:t>
      </w:r>
      <w:r>
        <w:rPr>
          <w:color w:val="000000"/>
          <w:sz w:val="22"/>
          <w:szCs w:val="22"/>
        </w:rPr>
        <w:br/>
      </w:r>
      <w:r>
        <w:rPr>
          <w:rStyle w:val="Strong"/>
          <w:color w:val="000000"/>
          <w:sz w:val="22"/>
          <w:szCs w:val="22"/>
        </w:rPr>
        <w:t>Park sv. Jurja 1,  23440 Gračac.</w:t>
      </w:r>
      <w:r w:rsidRPr="009A348B">
        <w:rPr>
          <w:color w:val="000000"/>
          <w:sz w:val="22"/>
          <w:szCs w:val="22"/>
        </w:rPr>
        <w:br/>
      </w:r>
      <w:r>
        <w:rPr>
          <w:rStyle w:val="Strong"/>
          <w:color w:val="000000"/>
          <w:sz w:val="22"/>
          <w:szCs w:val="22"/>
        </w:rPr>
        <w:t>23 000 GRAČAC</w:t>
      </w:r>
      <w:r w:rsidRPr="009A348B">
        <w:rPr>
          <w:color w:val="000000"/>
          <w:sz w:val="22"/>
          <w:szCs w:val="22"/>
        </w:rPr>
        <w:br/>
      </w:r>
      <w:r w:rsidRPr="009A348B">
        <w:rPr>
          <w:rStyle w:val="Strong"/>
          <w:color w:val="000000"/>
          <w:sz w:val="22"/>
          <w:szCs w:val="22"/>
        </w:rPr>
        <w:t xml:space="preserve">PONUDA ZA </w:t>
      </w:r>
      <w:r>
        <w:rPr>
          <w:rStyle w:val="Strong"/>
          <w:color w:val="000000"/>
          <w:sz w:val="22"/>
          <w:szCs w:val="22"/>
        </w:rPr>
        <w:t xml:space="preserve">ISPORUKU </w:t>
      </w:r>
      <w:r>
        <w:rPr>
          <w:b/>
          <w:bCs/>
          <w:sz w:val="22"/>
          <w:szCs w:val="22"/>
        </w:rPr>
        <w:t>LOŽ ULJA</w:t>
      </w:r>
    </w:p>
    <w:p w:rsidR="00793BF0" w:rsidRDefault="00793BF0" w:rsidP="0044140B">
      <w:pPr>
        <w:tabs>
          <w:tab w:val="left" w:pos="990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3BF0" w:rsidRPr="009A348B" w:rsidRDefault="00793BF0" w:rsidP="0044140B">
      <w:pPr>
        <w:pStyle w:val="NormalWeb"/>
        <w:jc w:val="center"/>
        <w:rPr>
          <w:color w:val="000000"/>
          <w:sz w:val="22"/>
          <w:szCs w:val="22"/>
        </w:rPr>
      </w:pPr>
      <w:r w:rsidRPr="009A348B">
        <w:rPr>
          <w:rStyle w:val="Strong"/>
          <w:color w:val="000000"/>
          <w:sz w:val="22"/>
          <w:szCs w:val="22"/>
        </w:rPr>
        <w:t>"NE OTVARAJ"</w:t>
      </w:r>
    </w:p>
    <w:p w:rsidR="00793BF0" w:rsidRPr="009A348B" w:rsidRDefault="00793BF0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rStyle w:val="Strong"/>
          <w:color w:val="000000"/>
          <w:sz w:val="22"/>
          <w:szCs w:val="22"/>
        </w:rPr>
        <w:t>OTVARANJE PONUDA:</w:t>
      </w:r>
    </w:p>
    <w:p w:rsidR="00793BF0" w:rsidRPr="009A348B" w:rsidRDefault="00793BF0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 xml:space="preserve">Otvaranje ponuda biti </w:t>
      </w:r>
      <w:r>
        <w:rPr>
          <w:color w:val="000000"/>
          <w:sz w:val="22"/>
          <w:szCs w:val="22"/>
        </w:rPr>
        <w:t xml:space="preserve">će </w:t>
      </w:r>
      <w:r w:rsidRPr="009A348B">
        <w:rPr>
          <w:color w:val="000000"/>
          <w:sz w:val="22"/>
          <w:szCs w:val="22"/>
        </w:rPr>
        <w:t>javno i izvršit će ga predstavnici naručitelja</w:t>
      </w:r>
      <w:r>
        <w:rPr>
          <w:color w:val="000000"/>
          <w:sz w:val="22"/>
          <w:szCs w:val="22"/>
        </w:rPr>
        <w:t xml:space="preserve"> dana 25</w:t>
      </w:r>
      <w:r w:rsidRPr="004414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09</w:t>
      </w:r>
      <w:r w:rsidRPr="0044140B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4</w:t>
      </w:r>
      <w:r w:rsidRPr="0044140B">
        <w:rPr>
          <w:color w:val="000000"/>
          <w:sz w:val="22"/>
          <w:szCs w:val="22"/>
        </w:rPr>
        <w:t>.</w:t>
      </w:r>
      <w:r w:rsidRPr="009A348B">
        <w:rPr>
          <w:color w:val="000000"/>
          <w:sz w:val="22"/>
          <w:szCs w:val="22"/>
        </w:rPr>
        <w:t xml:space="preserve"> godine, </w:t>
      </w:r>
      <w:r>
        <w:rPr>
          <w:color w:val="000000"/>
          <w:sz w:val="22"/>
          <w:szCs w:val="22"/>
        </w:rPr>
        <w:t xml:space="preserve">s početkom u </w:t>
      </w:r>
      <w:r w:rsidRPr="009A348B">
        <w:rPr>
          <w:color w:val="000000"/>
          <w:sz w:val="22"/>
          <w:szCs w:val="22"/>
        </w:rPr>
        <w:t xml:space="preserve"> 12:00 sati.</w:t>
      </w:r>
    </w:p>
    <w:p w:rsidR="00793BF0" w:rsidRDefault="00793BF0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>Ponuda pristigla nakon isteka roka za dostavu ponuda neće se otvarati te će se kao zakašnjela ponuda vratiti ponuditelju koji ju je dostavio.</w:t>
      </w:r>
    </w:p>
    <w:p w:rsidR="00793BF0" w:rsidRPr="00E11DE0" w:rsidRDefault="00793BF0" w:rsidP="007437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Općina Gračac</w:t>
      </w:r>
      <w:r w:rsidRPr="00E11DE0">
        <w:rPr>
          <w:sz w:val="22"/>
          <w:szCs w:val="22"/>
        </w:rPr>
        <w:t xml:space="preserve"> će o postupku otvaranja ponuda sačiniti Zapisnik o otvaranju ponuda.</w:t>
      </w:r>
    </w:p>
    <w:p w:rsidR="00793BF0" w:rsidRPr="009A348B" w:rsidRDefault="00793BF0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rStyle w:val="Strong"/>
          <w:color w:val="000000"/>
          <w:sz w:val="22"/>
          <w:szCs w:val="22"/>
        </w:rPr>
        <w:t>PRAVO ODBIJANJA PONUDA:</w:t>
      </w:r>
    </w:p>
    <w:p w:rsidR="00793BF0" w:rsidRPr="009A348B" w:rsidRDefault="00793BF0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 xml:space="preserve">Općina </w:t>
      </w:r>
      <w:r>
        <w:rPr>
          <w:color w:val="000000"/>
          <w:sz w:val="22"/>
          <w:szCs w:val="22"/>
        </w:rPr>
        <w:t>Gračac</w:t>
      </w:r>
      <w:r w:rsidRPr="009A348B">
        <w:rPr>
          <w:color w:val="000000"/>
          <w:sz w:val="22"/>
          <w:szCs w:val="22"/>
        </w:rPr>
        <w:t xml:space="preserve"> zadržava pravo poništiti postupak bez ikakvih posljedica i obveza prema ponuditeljima.</w:t>
      </w:r>
    </w:p>
    <w:p w:rsidR="00793BF0" w:rsidRPr="009A348B" w:rsidRDefault="00793BF0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rStyle w:val="Strong"/>
          <w:color w:val="000000"/>
          <w:sz w:val="22"/>
          <w:szCs w:val="22"/>
        </w:rPr>
        <w:t>NAČIN PRIOPĆAVANJA ODABIRA:</w:t>
      </w:r>
    </w:p>
    <w:p w:rsidR="00793BF0" w:rsidRDefault="00793BF0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>Odabrani ponuditelj bit će obaviješten dostavom narudžbenice ili slanjem obavijesti.</w:t>
      </w:r>
    </w:p>
    <w:p w:rsidR="00793BF0" w:rsidRDefault="00793BF0" w:rsidP="0044140B">
      <w:pPr>
        <w:pStyle w:val="NormalWeb"/>
        <w:jc w:val="both"/>
        <w:rPr>
          <w:color w:val="000000"/>
          <w:sz w:val="22"/>
          <w:szCs w:val="22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940"/>
        <w:gridCol w:w="3960"/>
      </w:tblGrid>
      <w:tr w:rsidR="00793BF0" w:rsidRPr="009A348B">
        <w:trPr>
          <w:tblCellSpacing w:w="0" w:type="dxa"/>
        </w:trPr>
        <w:tc>
          <w:tcPr>
            <w:tcW w:w="3000" w:type="pct"/>
            <w:vAlign w:val="center"/>
          </w:tcPr>
          <w:p w:rsidR="00793BF0" w:rsidRPr="009A348B" w:rsidRDefault="00793BF0" w:rsidP="0044140B">
            <w:pPr>
              <w:jc w:val="both"/>
              <w:rPr>
                <w:color w:val="000000"/>
                <w:sz w:val="22"/>
                <w:szCs w:val="22"/>
              </w:rPr>
            </w:pPr>
            <w:r w:rsidRPr="009A34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pct"/>
          </w:tcPr>
          <w:p w:rsidR="00793BF0" w:rsidRDefault="00793BF0" w:rsidP="0074373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OPĆINSKA NAČELNICA</w:t>
            </w:r>
          </w:p>
          <w:p w:rsidR="00793BF0" w:rsidRPr="005D26F9" w:rsidRDefault="00793BF0" w:rsidP="0074373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793BF0" w:rsidRPr="009A348B">
        <w:trPr>
          <w:tblCellSpacing w:w="0" w:type="dxa"/>
        </w:trPr>
        <w:tc>
          <w:tcPr>
            <w:tcW w:w="3000" w:type="pct"/>
            <w:vAlign w:val="center"/>
          </w:tcPr>
          <w:p w:rsidR="00793BF0" w:rsidRPr="009A348B" w:rsidRDefault="00793BF0" w:rsidP="004414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pct"/>
          </w:tcPr>
          <w:p w:rsidR="00793BF0" w:rsidRPr="002F76F0" w:rsidRDefault="00793BF0" w:rsidP="0074373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Nataša Turbić, prof., v.r.</w:t>
            </w:r>
          </w:p>
          <w:p w:rsidR="00793BF0" w:rsidRPr="005D26F9" w:rsidRDefault="00793BF0" w:rsidP="0074373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b/>
          <w:bCs/>
        </w:rPr>
      </w:pPr>
      <w:r w:rsidRPr="00E11DE0">
        <w:rPr>
          <w:b/>
          <w:bCs/>
        </w:rPr>
        <w:t>OBRAZAC 1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b/>
          <w:bCs/>
        </w:rPr>
      </w:pPr>
    </w:p>
    <w:p w:rsidR="00793BF0" w:rsidRPr="00E11DE0" w:rsidRDefault="00793BF0" w:rsidP="00E11DE0">
      <w:pPr>
        <w:autoSpaceDE w:val="0"/>
        <w:autoSpaceDN w:val="0"/>
        <w:adjustRightInd w:val="0"/>
        <w:jc w:val="center"/>
        <w:rPr>
          <w:b/>
          <w:bCs/>
        </w:rPr>
      </w:pPr>
      <w:r w:rsidRPr="00E11DE0">
        <w:rPr>
          <w:b/>
          <w:bCs/>
        </w:rPr>
        <w:t>PONUDBENI LIST</w:t>
      </w:r>
    </w:p>
    <w:p w:rsidR="00793BF0" w:rsidRPr="00E11DE0" w:rsidRDefault="00793BF0" w:rsidP="00E11DE0">
      <w:pPr>
        <w:autoSpaceDE w:val="0"/>
        <w:autoSpaceDN w:val="0"/>
        <w:adjustRightInd w:val="0"/>
        <w:jc w:val="center"/>
        <w:rPr>
          <w:b/>
          <w:bCs/>
        </w:rPr>
      </w:pPr>
    </w:p>
    <w:p w:rsidR="00793BF0" w:rsidRPr="00E11DE0" w:rsidRDefault="00793BF0" w:rsidP="00E11DE0">
      <w:pPr>
        <w:autoSpaceDE w:val="0"/>
        <w:autoSpaceDN w:val="0"/>
        <w:adjustRightInd w:val="0"/>
        <w:jc w:val="right"/>
      </w:pPr>
      <w:r w:rsidRPr="00E11DE0">
        <w:t>Ponuda br._____________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Naziv ponuditelja(tvrtka ,OIB): _______________________________________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Sjedište ponuditelja:________________________________________________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OIB ponuditelja:________________________________________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Adresa e- pošte ponuditelja__________________________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Broj telefona ponuditelja____________________________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Broj telefaksa ponuditelja____________________________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Datum ponude:_________________</w:t>
      </w: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</w:rPr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b/>
          <w:bCs/>
        </w:rPr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  <w:rPr>
          <w:b/>
          <w:bCs/>
        </w:rPr>
      </w:pPr>
      <w:r w:rsidRPr="00E11DE0">
        <w:rPr>
          <w:b/>
          <w:bCs/>
        </w:rPr>
        <w:t>Za naručitelja: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>
        <w:t>OPĆINA GRAČAC, Park. Sv. Jurja 1, 23 440 Gračac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Default="00793BF0" w:rsidP="00E11DE0">
      <w:pPr>
        <w:autoSpaceDE w:val="0"/>
        <w:autoSpaceDN w:val="0"/>
        <w:adjustRightInd w:val="0"/>
        <w:jc w:val="both"/>
      </w:pPr>
      <w:r w:rsidRPr="00E11DE0">
        <w:t>Nudimo obavljanje poslova za predmet nabave ____________________________, u skladu s Dokumentacijom – uputama za prikupljanje ponuda u postupku bagatelne nabave, u iznosu</w:t>
      </w:r>
      <w:r>
        <w:t xml:space="preserve"> </w:t>
      </w:r>
      <w:r w:rsidRPr="00E11DE0">
        <w:t>od: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____________________________________</w:t>
      </w:r>
    </w:p>
    <w:p w:rsidR="00793BF0" w:rsidRDefault="00793BF0" w:rsidP="00E11DE0">
      <w:pPr>
        <w:autoSpaceDE w:val="0"/>
        <w:autoSpaceDN w:val="0"/>
        <w:adjustRightInd w:val="0"/>
        <w:jc w:val="both"/>
      </w:pPr>
      <w:r w:rsidRPr="00E11DE0">
        <w:t>(iznos brojkama) kuna (bez PDV-a)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______________________________________</w:t>
      </w:r>
    </w:p>
    <w:p w:rsidR="00793BF0" w:rsidRDefault="00793BF0" w:rsidP="00E11DE0">
      <w:pPr>
        <w:autoSpaceDE w:val="0"/>
        <w:autoSpaceDN w:val="0"/>
        <w:adjustRightInd w:val="0"/>
        <w:jc w:val="both"/>
      </w:pPr>
      <w:r w:rsidRPr="00E11DE0">
        <w:t>(porez na dodanu vrijednost (25%) –iznos brojkama) kn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_____________________________________________________________________</w:t>
      </w:r>
    </w:p>
    <w:p w:rsidR="00793BF0" w:rsidRDefault="00793BF0" w:rsidP="00E11DE0">
      <w:pPr>
        <w:autoSpaceDE w:val="0"/>
        <w:autoSpaceDN w:val="0"/>
        <w:adjustRightInd w:val="0"/>
        <w:jc w:val="both"/>
      </w:pPr>
      <w:r w:rsidRPr="00E11DE0">
        <w:t>(ukupan iznos ponude s PDV-om – iznos brojkama) kuna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Rok valjanosti ponude: 90 dana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Ime i prezime ovlaštene osobe ponuditelja:_____________________________</w:t>
      </w: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  <w:r w:rsidRPr="00E11DE0">
        <w:t>Potpis ovlaštene osobe ponuditelja:___________________________________</w:t>
      </w:r>
    </w:p>
    <w:p w:rsidR="00793BF0" w:rsidRDefault="00793BF0" w:rsidP="00E11DE0">
      <w:pPr>
        <w:autoSpaceDE w:val="0"/>
        <w:autoSpaceDN w:val="0"/>
        <w:adjustRightInd w:val="0"/>
        <w:jc w:val="both"/>
      </w:pPr>
    </w:p>
    <w:p w:rsidR="00793BF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both"/>
      </w:pPr>
    </w:p>
    <w:p w:rsidR="00793BF0" w:rsidRPr="00E11DE0" w:rsidRDefault="00793BF0" w:rsidP="00E11DE0">
      <w:pPr>
        <w:autoSpaceDE w:val="0"/>
        <w:autoSpaceDN w:val="0"/>
        <w:adjustRightInd w:val="0"/>
        <w:jc w:val="right"/>
        <w:rPr>
          <w:b/>
          <w:bCs/>
        </w:rPr>
      </w:pPr>
      <w:r w:rsidRPr="00E11DE0">
        <w:rPr>
          <w:b/>
          <w:bCs/>
        </w:rPr>
        <w:t>Pečat ponuditelja:</w:t>
      </w:r>
    </w:p>
    <w:p w:rsidR="00793BF0" w:rsidRDefault="00793BF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3BF0" w:rsidRDefault="00793BF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TROŠKOVNIK</w:t>
      </w:r>
    </w:p>
    <w:tbl>
      <w:tblPr>
        <w:tblW w:w="1063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992"/>
        <w:gridCol w:w="992"/>
        <w:gridCol w:w="993"/>
        <w:gridCol w:w="1275"/>
        <w:gridCol w:w="1701"/>
        <w:gridCol w:w="851"/>
        <w:gridCol w:w="1276"/>
        <w:gridCol w:w="1134"/>
      </w:tblGrid>
      <w:tr w:rsidR="00793BF0">
        <w:trPr>
          <w:trHeight w:hRule="exact"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9</w:t>
            </w:r>
          </w:p>
        </w:tc>
      </w:tr>
      <w:tr w:rsidR="00793BF0">
        <w:trPr>
          <w:trHeight w:hRule="exact" w:val="16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ind w:left="43"/>
            </w:pPr>
            <w:r>
              <w:rPr>
                <w:spacing w:val="-4"/>
              </w:rPr>
              <w:t>Korisnik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ind w:left="211"/>
            </w:pPr>
            <w:r>
              <w:rPr>
                <w:spacing w:val="-3"/>
              </w:rPr>
              <w:t>Naziv robe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spacing w:line="278" w:lineRule="exact"/>
              <w:ind w:left="58" w:right="58"/>
            </w:pPr>
            <w:r>
              <w:rPr>
                <w:spacing w:val="-1"/>
              </w:rPr>
              <w:t xml:space="preserve">Jedinica </w:t>
            </w:r>
            <w:r>
              <w:t>mjere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rPr>
                <w:spacing w:val="-2"/>
              </w:rPr>
              <w:t>Količina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F0" w:rsidRDefault="00793BF0" w:rsidP="004E4054">
            <w:pPr>
              <w:shd w:val="clear" w:color="auto" w:fill="FFFFFF"/>
              <w:spacing w:line="274" w:lineRule="exact"/>
              <w:jc w:val="center"/>
            </w:pPr>
            <w:r>
              <w:t>jedinična cijena lož. ulja važeća na dan objave  04.09.2014.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spacing w:line="274" w:lineRule="exact"/>
              <w:ind w:left="240" w:right="245"/>
            </w:pPr>
            <w:r>
              <w:rPr>
                <w:spacing w:val="-2"/>
              </w:rPr>
              <w:t xml:space="preserve">ukoliko se odobrava popust </w:t>
            </w:r>
            <w:r>
              <w:t>naručitelju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Jedinična</w:t>
            </w: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t>cijena</w:t>
            </w: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ponude (=</w:t>
            </w: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stupac 5 i</w:t>
            </w: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stupac 7) u</w:t>
            </w: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t>kunama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spacing w:line="278" w:lineRule="exact"/>
            </w:pPr>
            <w:r>
              <w:rPr>
                <w:spacing w:val="-3"/>
              </w:rPr>
              <w:t xml:space="preserve">Ukupna vrijednost </w:t>
            </w:r>
            <w:r>
              <w:t>u kunama</w:t>
            </w:r>
          </w:p>
        </w:tc>
      </w:tr>
      <w:tr w:rsidR="00793BF0">
        <w:trPr>
          <w:trHeight w:hRule="exact" w:val="191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/>
          <w:p w:rsidR="00793BF0" w:rsidRDefault="00793BF0" w:rsidP="0003104E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/>
          <w:p w:rsidR="00793BF0" w:rsidRDefault="00793BF0" w:rsidP="0003104E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/>
          <w:p w:rsidR="00793BF0" w:rsidRDefault="00793BF0" w:rsidP="0003104E"/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/>
          <w:p w:rsidR="00793BF0" w:rsidRDefault="00793BF0" w:rsidP="0003104E"/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/>
          <w:p w:rsidR="00793BF0" w:rsidRDefault="00793BF0" w:rsidP="0003104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 xml:space="preserve">Odobreni popust </w:t>
            </w:r>
            <w:r>
              <w:rPr>
                <w:spacing w:val="-3"/>
              </w:rPr>
              <w:t>u postotku (%) od</w:t>
            </w: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t xml:space="preserve">jedinične </w:t>
            </w:r>
            <w:r>
              <w:rPr>
                <w:spacing w:val="-3"/>
              </w:rPr>
              <w:t>ponudbene cijene</w:t>
            </w: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t xml:space="preserve">loživog ulja </w:t>
            </w:r>
            <w:r>
              <w:rPr>
                <w:spacing w:val="-2"/>
              </w:rPr>
              <w:t>ekstra lakog prije</w:t>
            </w: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t>odobrenog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Odobreni popust</w:t>
            </w: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kunama po litri</w:t>
            </w: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  <w:r>
              <w:t>loživog ulja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</w:p>
          <w:p w:rsidR="00793BF0" w:rsidRDefault="00793BF0" w:rsidP="0003104E">
            <w:pPr>
              <w:shd w:val="clear" w:color="auto" w:fill="FFFFFF"/>
              <w:spacing w:line="274" w:lineRule="exact"/>
              <w:jc w:val="center"/>
            </w:pPr>
          </w:p>
        </w:tc>
      </w:tr>
      <w:tr w:rsidR="00793BF0">
        <w:trPr>
          <w:trHeight w:hRule="exact" w:val="12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spacing w:line="274" w:lineRule="exact"/>
              <w:ind w:left="86" w:right="82"/>
            </w:pPr>
            <w:r>
              <w:t>OPĆINA GRAČAC</w:t>
            </w:r>
          </w:p>
          <w:p w:rsidR="00793BF0" w:rsidRDefault="00793BF0" w:rsidP="0003104E">
            <w:pPr>
              <w:shd w:val="clear" w:color="auto" w:fill="FFFFFF"/>
              <w:spacing w:line="274" w:lineRule="exact"/>
              <w:ind w:left="86" w:right="82"/>
            </w:pPr>
            <w:r>
              <w:t>ZGRADA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spacing w:line="269" w:lineRule="exact"/>
            </w:pPr>
            <w:r>
              <w:t>Loživo ulje EURO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ind w:left="264"/>
            </w:pPr>
            <w:r>
              <w:t>litra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22.000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  <w:tr w:rsidR="00793BF0">
        <w:trPr>
          <w:trHeight w:hRule="exact" w:val="3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4E4054">
            <w:pPr>
              <w:shd w:val="clear" w:color="auto" w:fill="FFFFFF"/>
              <w:ind w:left="154"/>
            </w:pPr>
            <w:r>
              <w:rPr>
                <w:b/>
                <w:bCs/>
              </w:rPr>
              <w:t>CIJENA PONUDE ZA UKUPNU KOLIČINU (22.000 LITARA)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  <w:tr w:rsidR="00793BF0">
        <w:trPr>
          <w:trHeight w:hRule="exact" w:val="3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ind w:left="3235"/>
            </w:pPr>
            <w:r>
              <w:rPr>
                <w:b/>
                <w:bCs/>
              </w:rPr>
              <w:t>PDV 25 %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  <w:tr w:rsidR="00793BF0">
        <w:trPr>
          <w:trHeight w:hRule="exact" w:val="34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  <w:ind w:left="1963"/>
            </w:pPr>
            <w:r>
              <w:rPr>
                <w:b/>
                <w:bCs/>
              </w:rPr>
              <w:t>UKUPNA  CIJENA  PONUDE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</w:tbl>
    <w:p w:rsidR="00793BF0" w:rsidRDefault="00793BF0" w:rsidP="00427E78"/>
    <w:p w:rsidR="00793BF0" w:rsidRDefault="00793BF0" w:rsidP="00427E78">
      <w:pPr>
        <w:shd w:val="clear" w:color="auto" w:fill="FFFFFF"/>
        <w:ind w:left="10"/>
      </w:pPr>
      <w:r>
        <w:rPr>
          <w:b/>
          <w:bCs/>
        </w:rPr>
        <w:t>Cijena lož ulja ekstra lakog je promjenjiva i računa se tako da se od cijene loživog ulja ekstra lakog prije Odobrenog  popusta utvrđene prema Zakonu o nafti i naftnim derivatima /N.N.19/14/</w:t>
      </w:r>
      <w:r>
        <w:rPr>
          <w:b/>
          <w:bCs/>
          <w:spacing w:val="-1"/>
        </w:rPr>
        <w:t xml:space="preserve"> oduzme odobreni popust, koji je u </w:t>
      </w:r>
      <w:r>
        <w:rPr>
          <w:b/>
          <w:bCs/>
          <w:spacing w:val="-1"/>
          <w:u w:val="single"/>
        </w:rPr>
        <w:t xml:space="preserve">postotku </w:t>
      </w:r>
      <w:r>
        <w:rPr>
          <w:b/>
          <w:bCs/>
          <w:u w:val="single"/>
        </w:rPr>
        <w:t>(%)</w:t>
      </w:r>
      <w:r>
        <w:rPr>
          <w:b/>
          <w:bCs/>
        </w:rPr>
        <w:t xml:space="preserve"> od jedinične ponudbene cijene loživog ulja ekstra lakog prije odobrenog popusta n</w:t>
      </w:r>
      <w:r>
        <w:rPr>
          <w:b/>
          <w:bCs/>
          <w:u w:val="single"/>
        </w:rPr>
        <w:t>epromjenjiv</w:t>
      </w:r>
      <w:r>
        <w:rPr>
          <w:b/>
          <w:bCs/>
        </w:rPr>
        <w:t xml:space="preserve"> za cijelo vrijeme važenja ugovora</w:t>
      </w:r>
      <w:r>
        <w:t>.</w:t>
      </w:r>
    </w:p>
    <w:p w:rsidR="00793BF0" w:rsidRDefault="00793BF0" w:rsidP="00427E78">
      <w:pPr>
        <w:shd w:val="clear" w:color="auto" w:fill="FFFFFF"/>
        <w:ind w:left="10"/>
      </w:pPr>
    </w:p>
    <w:p w:rsidR="00793BF0" w:rsidRDefault="00793BF0" w:rsidP="00427E78">
      <w:pPr>
        <w:shd w:val="clear" w:color="auto" w:fill="FFFFFF"/>
        <w:ind w:left="10"/>
      </w:pPr>
    </w:p>
    <w:p w:rsidR="00793BF0" w:rsidRDefault="00793BF0" w:rsidP="00427E78">
      <w:pPr>
        <w:shd w:val="clear" w:color="auto" w:fill="FFFFFF"/>
        <w:ind w:left="10"/>
      </w:pPr>
    </w:p>
    <w:p w:rsidR="00793BF0" w:rsidRDefault="00793BF0" w:rsidP="00427E78">
      <w:pPr>
        <w:shd w:val="clear" w:color="auto" w:fill="FFFFFF"/>
        <w:ind w:left="10"/>
      </w:pPr>
    </w:p>
    <w:p w:rsidR="00793BF0" w:rsidRDefault="00793BF0" w:rsidP="00427E78">
      <w:pPr>
        <w:shd w:val="clear" w:color="auto" w:fill="FFFFFF"/>
        <w:ind w:left="10"/>
      </w:pPr>
      <w:r>
        <w:t>____________________________      M. P.      _________________________________</w:t>
      </w:r>
      <w:r>
        <w:br/>
      </w:r>
      <w:r>
        <w:rPr>
          <w:spacing w:val="-2"/>
        </w:rPr>
        <w:t>(Mjesto i datum)</w:t>
      </w:r>
      <w:r>
        <w:rPr>
          <w:rFonts w:ascii="Arial"/>
        </w:rPr>
        <w:tab/>
      </w:r>
      <w:r>
        <w:rPr>
          <w:rFonts w:ascii="Arial" w:cs="Arial"/>
        </w:rPr>
        <w:t xml:space="preserve">                                     </w:t>
      </w:r>
      <w:r>
        <w:rPr>
          <w:spacing w:val="-1"/>
        </w:rPr>
        <w:t>(čitko ime i prezime ovlaštene osobe</w:t>
      </w:r>
    </w:p>
    <w:p w:rsidR="00793BF0" w:rsidRDefault="00793BF0" w:rsidP="00427E78">
      <w:pPr>
        <w:shd w:val="clear" w:color="auto" w:fill="FFFFFF"/>
      </w:pPr>
      <w:r>
        <w:t xml:space="preserve">                                                                                       gospodarskog subjekta)</w:t>
      </w:r>
    </w:p>
    <w:p w:rsidR="00793BF0" w:rsidRDefault="00793BF0" w:rsidP="00427E78"/>
    <w:p w:rsidR="00793BF0" w:rsidRDefault="00793BF0" w:rsidP="00427E78"/>
    <w:p w:rsidR="00793BF0" w:rsidRDefault="00793BF0" w:rsidP="00427E78"/>
    <w:p w:rsidR="00793BF0" w:rsidRDefault="00793BF0" w:rsidP="00427E78"/>
    <w:p w:rsidR="00793BF0" w:rsidRDefault="00793BF0" w:rsidP="00427E78"/>
    <w:p w:rsidR="00793BF0" w:rsidRDefault="00793BF0" w:rsidP="00427E78"/>
    <w:p w:rsidR="00793BF0" w:rsidRDefault="00793BF0" w:rsidP="00427E78"/>
    <w:p w:rsidR="00793BF0" w:rsidRDefault="00793BF0" w:rsidP="00427E78"/>
    <w:p w:rsidR="00793BF0" w:rsidRDefault="00793BF0" w:rsidP="00427E78"/>
    <w:p w:rsidR="00793BF0" w:rsidRDefault="00793BF0" w:rsidP="00427E78"/>
    <w:p w:rsidR="00793BF0" w:rsidRDefault="00793BF0" w:rsidP="00427E78"/>
    <w:p w:rsidR="00793BF0" w:rsidRDefault="00793BF0" w:rsidP="00427E78"/>
    <w:p w:rsidR="00793BF0" w:rsidRDefault="00793BF0" w:rsidP="00427E78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6662"/>
      </w:tblGrid>
      <w:tr w:rsidR="00793BF0" w:rsidRPr="00F3025F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Pr="00F3025F" w:rsidRDefault="00793BF0" w:rsidP="0003104E">
            <w:pPr>
              <w:shd w:val="clear" w:color="auto" w:fill="FFFFFF"/>
              <w:rPr>
                <w:i/>
                <w:iCs/>
              </w:rPr>
            </w:pPr>
            <w:r w:rsidRPr="00F3025F">
              <w:rPr>
                <w:b/>
                <w:bCs/>
                <w:i/>
                <w:iCs/>
              </w:rPr>
              <w:t>Ponuditelj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Pr="00F3025F" w:rsidRDefault="00793BF0" w:rsidP="0003104E">
            <w:pPr>
              <w:shd w:val="clear" w:color="auto" w:fill="FFFFFF"/>
              <w:rPr>
                <w:i/>
                <w:iCs/>
              </w:rPr>
            </w:pPr>
          </w:p>
        </w:tc>
      </w:tr>
      <w:tr w:rsidR="00793BF0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Adresa sjedišta: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  <w:tr w:rsidR="00793BF0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Telefon: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  <w:tr w:rsidR="00793BF0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Telefax: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  <w:tr w:rsidR="00793BF0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E-mail: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  <w:tr w:rsidR="00793BF0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Internetska adresa: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  <w:tr w:rsidR="00793BF0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Matični broj: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  <w:tr w:rsidR="00793BF0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OIB: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  <w:tr w:rsidR="00793BF0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žiro račun: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  <w:tr w:rsidR="00793BF0">
        <w:trPr>
          <w:trHeight w:hRule="exact" w:val="29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  <w:r>
              <w:t>Odgovorna osoba/e: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F0" w:rsidRDefault="00793BF0" w:rsidP="0003104E">
            <w:pPr>
              <w:shd w:val="clear" w:color="auto" w:fill="FFFFFF"/>
            </w:pPr>
          </w:p>
        </w:tc>
      </w:tr>
    </w:tbl>
    <w:p w:rsidR="00793BF0" w:rsidRDefault="00793BF0" w:rsidP="00427E78">
      <w:pPr>
        <w:shd w:val="clear" w:color="auto" w:fill="FFFFFF"/>
        <w:spacing w:before="830"/>
        <w:ind w:left="731"/>
      </w:pPr>
      <w:r>
        <w:rPr>
          <w:b/>
          <w:bCs/>
        </w:rPr>
        <w:t>IZJAVU O PRIHVAĆANJU OPĆIH I POSEBNIH UVJETA NADMETANJA</w:t>
      </w:r>
    </w:p>
    <w:p w:rsidR="00793BF0" w:rsidRDefault="00793BF0" w:rsidP="00427E78">
      <w:pPr>
        <w:shd w:val="clear" w:color="auto" w:fill="FFFFFF"/>
        <w:spacing w:before="542" w:line="274" w:lineRule="exact"/>
        <w:ind w:firstLine="600"/>
        <w:jc w:val="both"/>
      </w:pPr>
      <w:r>
        <w:t xml:space="preserve">Izjavljujemo da prihvaćamo sve opće i posebne uvjete iz dokumentacije za nadmetanje </w:t>
      </w:r>
    </w:p>
    <w:p w:rsidR="00793BF0" w:rsidRDefault="00793BF0" w:rsidP="00427E78">
      <w:pPr>
        <w:shd w:val="clear" w:color="auto" w:fill="FFFFFF"/>
        <w:spacing w:before="542" w:line="274" w:lineRule="exact"/>
        <w:ind w:firstLine="600"/>
        <w:jc w:val="both"/>
      </w:pPr>
      <w:r>
        <w:t>te se obvezujemo izvršiti predmet nabave u skladu s tim odredbama i za cijenu koju</w:t>
      </w:r>
    </w:p>
    <w:p w:rsidR="00793BF0" w:rsidRDefault="00793BF0" w:rsidP="00427E78">
      <w:pPr>
        <w:shd w:val="clear" w:color="auto" w:fill="FFFFFF"/>
        <w:spacing w:before="542" w:line="274" w:lineRule="exact"/>
        <w:ind w:firstLine="600"/>
        <w:jc w:val="both"/>
      </w:pPr>
      <w:r>
        <w:t xml:space="preserve"> smo naveli u ponudi na način i u rokovima kako je to utvrđeno u dokumentaciji za nadmetanje.</w:t>
      </w:r>
    </w:p>
    <w:p w:rsidR="00793BF0" w:rsidRDefault="00793BF0" w:rsidP="00427E78">
      <w:pPr>
        <w:shd w:val="clear" w:color="auto" w:fill="FFFFFF"/>
        <w:spacing w:before="826"/>
      </w:pPr>
      <w:r>
        <w:t>Naručitelj:        OPĆINA GRAČAC</w:t>
      </w:r>
    </w:p>
    <w:p w:rsidR="00793BF0" w:rsidRDefault="00793BF0" w:rsidP="00386144">
      <w:pPr>
        <w:shd w:val="clear" w:color="auto" w:fill="FFFFFF"/>
        <w:ind w:left="852" w:firstLine="564"/>
      </w:pPr>
      <w:r>
        <w:t xml:space="preserve">  Park sv. Jurja 1, 23 440 Gračac</w:t>
      </w:r>
    </w:p>
    <w:p w:rsidR="00793BF0" w:rsidRDefault="00793BF0" w:rsidP="00386144">
      <w:pPr>
        <w:shd w:val="clear" w:color="auto" w:fill="FFFFFF"/>
      </w:pPr>
      <w:r>
        <w:t xml:space="preserve">                          OIB: 46944306133</w:t>
      </w:r>
    </w:p>
    <w:p w:rsidR="00793BF0" w:rsidRDefault="00793BF0" w:rsidP="00427E78">
      <w:pPr>
        <w:shd w:val="clear" w:color="auto" w:fill="FFFFFF"/>
        <w:spacing w:before="274"/>
      </w:pPr>
      <w:r>
        <w:t>Predmet nadmetanja:      Nabava lož ulja EURO za 2014. godinu</w:t>
      </w:r>
    </w:p>
    <w:p w:rsidR="00793BF0" w:rsidRDefault="00793BF0" w:rsidP="00427E78">
      <w:pPr>
        <w:shd w:val="clear" w:color="auto" w:fill="FFFFFF"/>
        <w:spacing w:before="274"/>
      </w:pPr>
    </w:p>
    <w:p w:rsidR="00793BF0" w:rsidRDefault="00793BF0" w:rsidP="00427E78">
      <w:pPr>
        <w:shd w:val="clear" w:color="auto" w:fill="FFFFFF"/>
        <w:tabs>
          <w:tab w:val="left" w:pos="5741"/>
        </w:tabs>
      </w:pPr>
      <w:r>
        <w:t>____________________________________    M.P.  ___________________________________</w:t>
      </w:r>
      <w:r>
        <w:br/>
        <w:t xml:space="preserve">                       </w:t>
      </w:r>
      <w:r>
        <w:rPr>
          <w:spacing w:val="-2"/>
        </w:rPr>
        <w:t>(Mjesto i datum)</w:t>
      </w:r>
      <w:r>
        <w:rPr>
          <w:rFonts w:ascii="Arial"/>
        </w:rPr>
        <w:tab/>
      </w:r>
      <w:r>
        <w:rPr>
          <w:spacing w:val="-1"/>
        </w:rPr>
        <w:t>(čitko ime i prezime ovlaštene osobe</w:t>
      </w:r>
    </w:p>
    <w:p w:rsidR="00793BF0" w:rsidRDefault="00793BF0" w:rsidP="00427E78">
      <w:pPr>
        <w:shd w:val="clear" w:color="auto" w:fill="FFFFFF"/>
        <w:ind w:left="6034"/>
      </w:pPr>
      <w:r>
        <w:t>gospodarskog subjekta)</w:t>
      </w:r>
    </w:p>
    <w:p w:rsidR="00793BF0" w:rsidRDefault="00793BF0" w:rsidP="00427E78"/>
    <w:p w:rsidR="00793BF0" w:rsidRDefault="00793BF0" w:rsidP="00427E78"/>
    <w:p w:rsidR="00793BF0" w:rsidRDefault="00793BF0" w:rsidP="00427E78"/>
    <w:p w:rsidR="00793BF0" w:rsidRDefault="00793BF0" w:rsidP="00427E78">
      <w:r>
        <w:t>_____________________________________________</w:t>
      </w:r>
    </w:p>
    <w:p w:rsidR="00793BF0" w:rsidRDefault="00793BF0" w:rsidP="00427E78">
      <w:r>
        <w:t>Vlastoručni potpis ovlaštene osobe gospodarskog subjekta</w:t>
      </w:r>
    </w:p>
    <w:sectPr w:rsidR="00793BF0" w:rsidSect="00427E78">
      <w:headerReference w:type="default" r:id="rId10"/>
      <w:pgSz w:w="11906" w:h="16838"/>
      <w:pgMar w:top="899" w:right="110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F0" w:rsidRDefault="00793BF0" w:rsidP="000A21D3">
      <w:r>
        <w:separator/>
      </w:r>
    </w:p>
  </w:endnote>
  <w:endnote w:type="continuationSeparator" w:id="0">
    <w:p w:rsidR="00793BF0" w:rsidRDefault="00793BF0" w:rsidP="000A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F0" w:rsidRDefault="00793BF0" w:rsidP="000A21D3">
      <w:r>
        <w:separator/>
      </w:r>
    </w:p>
  </w:footnote>
  <w:footnote w:type="continuationSeparator" w:id="0">
    <w:p w:rsidR="00793BF0" w:rsidRDefault="00793BF0" w:rsidP="000A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F0" w:rsidRDefault="00793BF0" w:rsidP="000A21D3">
    <w:pPr>
      <w:pStyle w:val="Header"/>
      <w:pBdr>
        <w:bottom w:val="thickThinSmallGap" w:sz="24" w:space="1" w:color="622423"/>
      </w:pBdr>
    </w:pPr>
    <w:r>
      <w:rPr>
        <w:rFonts w:ascii="Cambria" w:hAnsi="Cambria" w:cs="Cambria"/>
        <w:sz w:val="32"/>
        <w:szCs w:val="32"/>
      </w:rPr>
      <w:t xml:space="preserve">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7.5pt;height:43.5pt">
          <v:imagedata r:id="rId1" r:href="rId2"/>
        </v:shape>
      </w:pict>
    </w:r>
    <w:r>
      <w:t xml:space="preserve">       </w:t>
    </w:r>
    <w:r w:rsidRPr="00CF2ABB">
      <w:rPr>
        <w:sz w:val="20"/>
        <w:szCs w:val="20"/>
      </w:rPr>
      <w:t>OPĆINA GRAČAC</w:t>
    </w:r>
  </w:p>
  <w:p w:rsidR="00793BF0" w:rsidRPr="00CF2ABB" w:rsidRDefault="00793BF0" w:rsidP="000A21D3">
    <w:pPr>
      <w:pStyle w:val="Header"/>
      <w:pBdr>
        <w:bottom w:val="thickThinSmallGap" w:sz="24" w:space="1" w:color="622423"/>
      </w:pBdr>
      <w:rPr>
        <w:rFonts w:ascii="Cambria" w:hAnsi="Cambria" w:cs="Cambria"/>
        <w:sz w:val="18"/>
        <w:szCs w:val="18"/>
      </w:rPr>
    </w:pPr>
    <w:r>
      <w:t xml:space="preserve">                      </w:t>
    </w:r>
    <w:r>
      <w:rPr>
        <w:sz w:val="18"/>
        <w:szCs w:val="18"/>
      </w:rPr>
      <w:t>DOKUMENTACIJA ZA PRIKUPLJANJE  PONUDA U POSTUPKU BAGATELNE NABAVE</w:t>
    </w:r>
  </w:p>
  <w:p w:rsidR="00793BF0" w:rsidRDefault="00793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93E"/>
    <w:multiLevelType w:val="hybridMultilevel"/>
    <w:tmpl w:val="8880FF08"/>
    <w:lvl w:ilvl="0" w:tplc="5FEC701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2CB7AF3"/>
    <w:multiLevelType w:val="hybridMultilevel"/>
    <w:tmpl w:val="AD983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FA4"/>
    <w:multiLevelType w:val="hybridMultilevel"/>
    <w:tmpl w:val="E81C2208"/>
    <w:lvl w:ilvl="0" w:tplc="B9929D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5A2E1A"/>
    <w:multiLevelType w:val="hybridMultilevel"/>
    <w:tmpl w:val="12DAA56E"/>
    <w:lvl w:ilvl="0" w:tplc="20EC61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E0"/>
    <w:rsid w:val="00020885"/>
    <w:rsid w:val="0003104E"/>
    <w:rsid w:val="000A21D3"/>
    <w:rsid w:val="000D144C"/>
    <w:rsid w:val="00116AD8"/>
    <w:rsid w:val="00121EDB"/>
    <w:rsid w:val="00127E8D"/>
    <w:rsid w:val="00151635"/>
    <w:rsid w:val="00154557"/>
    <w:rsid w:val="00187062"/>
    <w:rsid w:val="00196C21"/>
    <w:rsid w:val="001A1A8F"/>
    <w:rsid w:val="00266190"/>
    <w:rsid w:val="00271477"/>
    <w:rsid w:val="00283B72"/>
    <w:rsid w:val="002A28D4"/>
    <w:rsid w:val="002C1C0F"/>
    <w:rsid w:val="002F76F0"/>
    <w:rsid w:val="00323319"/>
    <w:rsid w:val="003859BA"/>
    <w:rsid w:val="00386144"/>
    <w:rsid w:val="003E1356"/>
    <w:rsid w:val="003E4F6D"/>
    <w:rsid w:val="003E7538"/>
    <w:rsid w:val="003F28DE"/>
    <w:rsid w:val="00427E78"/>
    <w:rsid w:val="00436C37"/>
    <w:rsid w:val="0044140B"/>
    <w:rsid w:val="004B170C"/>
    <w:rsid w:val="004E4054"/>
    <w:rsid w:val="004E7EA0"/>
    <w:rsid w:val="0051627D"/>
    <w:rsid w:val="0053552A"/>
    <w:rsid w:val="005B2B78"/>
    <w:rsid w:val="005D26F9"/>
    <w:rsid w:val="00640239"/>
    <w:rsid w:val="00677D32"/>
    <w:rsid w:val="006D4BE5"/>
    <w:rsid w:val="00707DD9"/>
    <w:rsid w:val="0074373B"/>
    <w:rsid w:val="00793BF0"/>
    <w:rsid w:val="007A1A01"/>
    <w:rsid w:val="007D6928"/>
    <w:rsid w:val="007F7193"/>
    <w:rsid w:val="008C4FB3"/>
    <w:rsid w:val="009178F2"/>
    <w:rsid w:val="00992C7A"/>
    <w:rsid w:val="009A348B"/>
    <w:rsid w:val="00A04450"/>
    <w:rsid w:val="00A543B2"/>
    <w:rsid w:val="00A56ABE"/>
    <w:rsid w:val="00A601EA"/>
    <w:rsid w:val="00AB6729"/>
    <w:rsid w:val="00B06EF8"/>
    <w:rsid w:val="00B85012"/>
    <w:rsid w:val="00BA60CB"/>
    <w:rsid w:val="00BD2BC0"/>
    <w:rsid w:val="00BF72E2"/>
    <w:rsid w:val="00C27C53"/>
    <w:rsid w:val="00CD660D"/>
    <w:rsid w:val="00CF07E7"/>
    <w:rsid w:val="00CF2ABB"/>
    <w:rsid w:val="00D57366"/>
    <w:rsid w:val="00D57716"/>
    <w:rsid w:val="00DB201A"/>
    <w:rsid w:val="00DD0951"/>
    <w:rsid w:val="00DD1A49"/>
    <w:rsid w:val="00DD4F61"/>
    <w:rsid w:val="00DF500D"/>
    <w:rsid w:val="00E11DE0"/>
    <w:rsid w:val="00E11E3D"/>
    <w:rsid w:val="00E42AE4"/>
    <w:rsid w:val="00E51D65"/>
    <w:rsid w:val="00F053A2"/>
    <w:rsid w:val="00F3025F"/>
    <w:rsid w:val="00F77248"/>
    <w:rsid w:val="00FC7D22"/>
    <w:rsid w:val="00FD04D4"/>
    <w:rsid w:val="00FE2ADC"/>
    <w:rsid w:val="00FE58B1"/>
    <w:rsid w:val="00FE6F62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140B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608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44140B"/>
    <w:rPr>
      <w:b/>
      <w:bCs/>
    </w:rPr>
  </w:style>
  <w:style w:type="paragraph" w:styleId="NormalWeb">
    <w:name w:val="Normal (Web)"/>
    <w:basedOn w:val="Normal"/>
    <w:uiPriority w:val="99"/>
    <w:rsid w:val="004414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4140B"/>
  </w:style>
  <w:style w:type="character" w:styleId="Hyperlink">
    <w:name w:val="Hyperlink"/>
    <w:basedOn w:val="DefaultParagraphFont"/>
    <w:uiPriority w:val="99"/>
    <w:rsid w:val="004414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21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1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21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1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2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2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33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-na16">
    <w:name w:val="tb-na16"/>
    <w:basedOn w:val="Normal"/>
    <w:uiPriority w:val="99"/>
    <w:rsid w:val="00F302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oprisavci.hr/dokumenti/Obrazac_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jetlana.valjin@gracac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cac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hr/thumb/7/75/Gra%C4%8Dac_(grb).gif/80px-Gra%C4%8Dac_(grb)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1664</Words>
  <Characters>9487</Characters>
  <Application>Microsoft Office Outlook</Application>
  <DocSecurity>0</DocSecurity>
  <Lines>0</Lines>
  <Paragraphs>0</Paragraphs>
  <ScaleCrop>false</ScaleCrop>
  <Company>Općina Voćin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NARUČITELJ: OPĆINA GRAČAC</dc:title>
  <dc:subject/>
  <dc:creator>Korisnik</dc:creator>
  <cp:keywords/>
  <dc:description/>
  <cp:lastModifiedBy>Korisnik</cp:lastModifiedBy>
  <cp:revision>2</cp:revision>
  <cp:lastPrinted>2014-09-08T09:59:00Z</cp:lastPrinted>
  <dcterms:created xsi:type="dcterms:W3CDTF">2014-09-08T12:39:00Z</dcterms:created>
  <dcterms:modified xsi:type="dcterms:W3CDTF">2014-09-08T12:39:00Z</dcterms:modified>
</cp:coreProperties>
</file>